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1" w:rsidRPr="008720D2" w:rsidRDefault="00235B91" w:rsidP="008720D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8720D2">
        <w:rPr>
          <w:b/>
          <w:color w:val="00B050"/>
          <w:sz w:val="28"/>
          <w:szCs w:val="28"/>
        </w:rPr>
        <w:t>Рекомендации в период самоизо</w:t>
      </w:r>
      <w:r>
        <w:rPr>
          <w:b/>
          <w:color w:val="00B050"/>
          <w:sz w:val="28"/>
          <w:szCs w:val="28"/>
        </w:rPr>
        <w:t>ля</w:t>
      </w:r>
      <w:r w:rsidRPr="008720D2">
        <w:rPr>
          <w:b/>
          <w:color w:val="00B050"/>
          <w:sz w:val="28"/>
          <w:szCs w:val="28"/>
        </w:rPr>
        <w:t>ции для родителей и детей.</w:t>
      </w:r>
      <w:r w:rsidRPr="008720D2">
        <w:rPr>
          <w:b/>
          <w:color w:val="00B050"/>
          <w:sz w:val="28"/>
          <w:szCs w:val="28"/>
        </w:rPr>
        <w:br/>
      </w:r>
    </w:p>
    <w:p w:rsidR="00235B91" w:rsidRDefault="00235B91" w:rsidP="00872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8720D2">
        <w:rPr>
          <w:color w:val="262626"/>
          <w:sz w:val="28"/>
          <w:szCs w:val="28"/>
        </w:rPr>
        <w:t>От того, какую среду мы созд</w:t>
      </w:r>
      <w:r>
        <w:rPr>
          <w:color w:val="262626"/>
          <w:sz w:val="28"/>
          <w:szCs w:val="28"/>
        </w:rPr>
        <w:t>а</w:t>
      </w:r>
      <w:r w:rsidRPr="008720D2">
        <w:rPr>
          <w:color w:val="262626"/>
          <w:sz w:val="28"/>
          <w:szCs w:val="28"/>
        </w:rPr>
        <w:t>ем у себя дома, в своей семье, зависит, каким вырастет ребёнок. Хотим, чтобы умел играть и помо</w:t>
      </w:r>
      <w:r>
        <w:rPr>
          <w:color w:val="262626"/>
          <w:sz w:val="28"/>
          <w:szCs w:val="28"/>
        </w:rPr>
        <w:t xml:space="preserve">гал  готовить, совместим. </w:t>
      </w:r>
    </w:p>
    <w:p w:rsidR="00235B91" w:rsidRDefault="00235B91" w:rsidP="00872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  <w:t>Предла</w:t>
      </w:r>
      <w:r w:rsidRPr="008720D2">
        <w:rPr>
          <w:color w:val="262626"/>
          <w:sz w:val="28"/>
          <w:szCs w:val="28"/>
        </w:rPr>
        <w:t>г</w:t>
      </w:r>
      <w:r>
        <w:rPr>
          <w:color w:val="262626"/>
          <w:sz w:val="28"/>
          <w:szCs w:val="28"/>
        </w:rPr>
        <w:t>аем игру "Кафе"  с дегустацией у</w:t>
      </w:r>
      <w:r w:rsidRPr="008720D2">
        <w:rPr>
          <w:color w:val="262626"/>
          <w:sz w:val="28"/>
          <w:szCs w:val="28"/>
        </w:rPr>
        <w:t>строить прямо у себя дома.</w:t>
      </w:r>
    </w:p>
    <w:p w:rsidR="00235B91" w:rsidRDefault="00235B91" w:rsidP="00872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Предлагаю Вам приготовить вместе с ребенком сладкое  блюдо. Вместе приготовить тесто, начинку. </w:t>
      </w:r>
      <w:r w:rsidRPr="008720D2">
        <w:rPr>
          <w:color w:val="262626"/>
          <w:sz w:val="28"/>
          <w:szCs w:val="28"/>
        </w:rPr>
        <w:t xml:space="preserve"> </w:t>
      </w:r>
    </w:p>
    <w:p w:rsidR="00235B91" w:rsidRDefault="00235B91" w:rsidP="00872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8720D2">
        <w:rPr>
          <w:color w:val="262626"/>
          <w:sz w:val="28"/>
          <w:szCs w:val="28"/>
        </w:rPr>
        <w:t>Когда будут готовы сладости, можно играть, назначив кого-то из членов семьи или ребёнка - официан</w:t>
      </w:r>
      <w:r>
        <w:rPr>
          <w:color w:val="262626"/>
          <w:sz w:val="28"/>
          <w:szCs w:val="28"/>
        </w:rPr>
        <w:t>том. Обычно детям очень  нравит</w:t>
      </w:r>
      <w:r w:rsidRPr="008720D2">
        <w:rPr>
          <w:color w:val="262626"/>
          <w:sz w:val="28"/>
          <w:szCs w:val="28"/>
        </w:rPr>
        <w:t>ся  примерять на себя  эту роль.</w:t>
      </w:r>
    </w:p>
    <w:p w:rsidR="00235B91" w:rsidRDefault="00235B91" w:rsidP="00872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  <w:t>Жду впечатлений о совместной творческой работе.</w:t>
      </w:r>
    </w:p>
    <w:p w:rsidR="00235B91" w:rsidRDefault="00235B91" w:rsidP="00872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235B91" w:rsidRPr="008720D2" w:rsidRDefault="00235B91" w:rsidP="00872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 уважением, воспитатель Ольга Николаевна Давыденко</w:t>
      </w:r>
    </w:p>
    <w:p w:rsidR="00235B91" w:rsidRDefault="00235B91"/>
    <w:sectPr w:rsidR="00235B91" w:rsidSect="0037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D2"/>
    <w:rsid w:val="001644F8"/>
    <w:rsid w:val="00174F2A"/>
    <w:rsid w:val="001D7CFA"/>
    <w:rsid w:val="00235B91"/>
    <w:rsid w:val="00370AA8"/>
    <w:rsid w:val="00423B10"/>
    <w:rsid w:val="005C2D2F"/>
    <w:rsid w:val="005F74BE"/>
    <w:rsid w:val="0065222B"/>
    <w:rsid w:val="00747C65"/>
    <w:rsid w:val="008720D2"/>
    <w:rsid w:val="00A22A27"/>
    <w:rsid w:val="00AE4D54"/>
    <w:rsid w:val="00DF451A"/>
    <w:rsid w:val="00F7209F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451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7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720D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95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riou@mail.ru</cp:lastModifiedBy>
  <cp:revision>5</cp:revision>
  <dcterms:created xsi:type="dcterms:W3CDTF">2020-04-23T14:58:00Z</dcterms:created>
  <dcterms:modified xsi:type="dcterms:W3CDTF">2020-04-23T17:26:00Z</dcterms:modified>
</cp:coreProperties>
</file>